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5"/>
        <w:gridCol w:w="87"/>
        <w:gridCol w:w="291"/>
        <w:gridCol w:w="1995"/>
        <w:gridCol w:w="405"/>
        <w:gridCol w:w="891"/>
        <w:gridCol w:w="880"/>
        <w:gridCol w:w="819"/>
        <w:gridCol w:w="870"/>
        <w:gridCol w:w="202"/>
        <w:gridCol w:w="404"/>
        <w:gridCol w:w="187"/>
        <w:gridCol w:w="350"/>
        <w:gridCol w:w="695"/>
        <w:gridCol w:w="1046"/>
        <w:gridCol w:w="754"/>
      </w:tblGrid>
      <w:tr w:rsidR="00902564" w14:paraId="36FD4C4B" w14:textId="7777777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1341" w:type="dxa"/>
            <w:gridSpan w:val="1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9EA74" w14:textId="77777777" w:rsidR="00902564" w:rsidRDefault="006B352A">
            <w:r>
              <w:rPr>
                <w:rFonts w:ascii="標楷體" w:eastAsia="標楷體" w:hAnsi="標楷體"/>
                <w:b/>
                <w:bCs/>
              </w:rPr>
              <w:t>附表三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            </w:t>
            </w:r>
            <w:r>
              <w:rPr>
                <w:rFonts w:ascii="標楷體" w:eastAsia="標楷體" w:hAnsi="標楷體"/>
                <w:bCs/>
                <w:sz w:val="28"/>
              </w:rPr>
              <w:t>桃園市</w:t>
            </w:r>
            <w:r>
              <w:rPr>
                <w:rFonts w:ascii="標楷體" w:eastAsia="標楷體" w:hAnsi="標楷體"/>
                <w:bCs/>
                <w:sz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8"/>
              </w:rPr>
              <w:t>國民小學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超額教師</w:t>
            </w:r>
            <w:r>
              <w:rPr>
                <w:rFonts w:ascii="標楷體" w:eastAsia="標楷體" w:hAnsi="標楷體"/>
                <w:bCs/>
                <w:sz w:val="28"/>
              </w:rPr>
              <w:t>市內</w:t>
            </w:r>
            <w:proofErr w:type="gramStart"/>
            <w:r>
              <w:rPr>
                <w:rFonts w:ascii="標楷體" w:eastAsia="標楷體" w:hAnsi="標楷體"/>
                <w:bCs/>
                <w:sz w:val="28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8"/>
              </w:rPr>
              <w:t>聘申請表</w:t>
            </w:r>
          </w:p>
          <w:p w14:paraId="75F444B8" w14:textId="77777777" w:rsidR="00902564" w:rsidRDefault="006B352A">
            <w:pPr>
              <w:spacing w:before="180" w:line="160" w:lineRule="exact"/>
              <w:jc w:val="both"/>
            </w:pP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網路填選認證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碼：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 xml:space="preserve">                               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中華民國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日填</w:t>
            </w:r>
            <w:proofErr w:type="gramEnd"/>
          </w:p>
        </w:tc>
      </w:tr>
      <w:tr w:rsidR="00902564" w14:paraId="3D978623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4A00E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姓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名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D0583" w14:textId="77777777" w:rsidR="00902564" w:rsidRDefault="0090256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956EB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性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別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85787" w14:textId="77777777" w:rsidR="00902564" w:rsidRDefault="00902564">
            <w:pPr>
              <w:ind w:firstLine="200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2ADEE" w14:textId="77777777" w:rsidR="00902564" w:rsidRDefault="006B352A">
            <w:pPr>
              <w:ind w:left="122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民國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日生</w:t>
            </w:r>
          </w:p>
        </w:tc>
      </w:tr>
      <w:tr w:rsidR="00902564" w14:paraId="00929CE0" w14:textId="7777777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1BE29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身分證字號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915BE" w14:textId="77777777" w:rsidR="00902564" w:rsidRDefault="0090256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3F4C3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最高學歷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1B567" w14:textId="77777777" w:rsidR="00902564" w:rsidRDefault="0090256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92516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電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話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0696E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學校</w:t>
            </w:r>
          </w:p>
        </w:tc>
        <w:tc>
          <w:tcPr>
            <w:tcW w:w="2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9496C" w14:textId="77777777" w:rsidR="00902564" w:rsidRDefault="00902564">
            <w:pPr>
              <w:ind w:firstLine="200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902564" w14:paraId="1488B182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8F726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現任教班別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E2201" w14:textId="77777777" w:rsidR="00902564" w:rsidRDefault="006B352A">
            <w:pPr>
              <w:spacing w:line="360" w:lineRule="exact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bCs/>
                <w:sz w:val="20"/>
              </w:rPr>
              <w:t>普通班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</w:p>
          <w:p w14:paraId="467B645B" w14:textId="77777777" w:rsidR="00902564" w:rsidRDefault="006B352A">
            <w:pPr>
              <w:spacing w:line="360" w:lineRule="exact"/>
            </w:pPr>
            <w:r>
              <w:rPr>
                <w:rFonts w:ascii="標楷體" w:eastAsia="標楷體" w:hAnsi="標楷體"/>
                <w:bCs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bCs/>
                <w:sz w:val="20"/>
              </w:rPr>
              <w:t>特教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班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5CD28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住址</w:t>
            </w:r>
          </w:p>
        </w:tc>
        <w:tc>
          <w:tcPr>
            <w:tcW w:w="36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C1FB1" w14:textId="77777777" w:rsidR="00902564" w:rsidRDefault="0090256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8B0EE" w14:textId="77777777" w:rsidR="00902564" w:rsidRDefault="0090256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85607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住家</w:t>
            </w:r>
          </w:p>
        </w:tc>
        <w:tc>
          <w:tcPr>
            <w:tcW w:w="249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933E6" w14:textId="77777777" w:rsidR="00902564" w:rsidRDefault="0090256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902564" w14:paraId="607732DE" w14:textId="77777777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E8F7B" w14:textId="77777777" w:rsidR="00902564" w:rsidRDefault="0090256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3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357EB" w14:textId="77777777" w:rsidR="00902564" w:rsidRDefault="0090256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0C457" w14:textId="77777777" w:rsidR="00902564" w:rsidRDefault="00902564">
            <w:pPr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6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8FBA6" w14:textId="77777777" w:rsidR="00902564" w:rsidRDefault="0090256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AD211" w14:textId="77777777" w:rsidR="00902564" w:rsidRDefault="0090256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9A9F2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手機</w:t>
            </w:r>
          </w:p>
        </w:tc>
        <w:tc>
          <w:tcPr>
            <w:tcW w:w="2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98599" w14:textId="77777777" w:rsidR="00902564" w:rsidRDefault="0090256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902564" w14:paraId="7BF722F6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76B41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初任日期</w:t>
            </w:r>
          </w:p>
        </w:tc>
        <w:tc>
          <w:tcPr>
            <w:tcW w:w="454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A7913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</w:t>
            </w:r>
            <w:r>
              <w:rPr>
                <w:rFonts w:ascii="標楷體" w:eastAsia="標楷體" w:hAnsi="標楷體"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</w:t>
            </w:r>
            <w:r>
              <w:rPr>
                <w:rFonts w:ascii="標楷體" w:eastAsia="標楷體" w:hAnsi="標楷體"/>
                <w:bCs/>
                <w:sz w:val="20"/>
              </w:rPr>
              <w:t>日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3AD4A" w14:textId="77777777" w:rsidR="00902564" w:rsidRDefault="006B352A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現職到職日期</w:t>
            </w:r>
          </w:p>
        </w:tc>
        <w:tc>
          <w:tcPr>
            <w:tcW w:w="3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BAC20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日</w:t>
            </w:r>
          </w:p>
        </w:tc>
      </w:tr>
      <w:tr w:rsidR="00902564" w14:paraId="4810422B" w14:textId="77777777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52CC7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教師證書</w:t>
            </w:r>
          </w:p>
          <w:p w14:paraId="0893C06A" w14:textId="77777777" w:rsidR="00902564" w:rsidRDefault="006B352A">
            <w:pPr>
              <w:jc w:val="center"/>
            </w:pPr>
            <w:r>
              <w:rPr>
                <w:rFonts w:ascii="標楷體" w:eastAsia="標楷體" w:hAnsi="標楷體"/>
                <w:bCs/>
                <w:sz w:val="20"/>
              </w:rPr>
              <w:t>字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號</w:t>
            </w:r>
          </w:p>
        </w:tc>
        <w:tc>
          <w:tcPr>
            <w:tcW w:w="454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94820" w14:textId="77777777" w:rsidR="00902564" w:rsidRDefault="006B352A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bCs/>
                <w:sz w:val="20"/>
              </w:rPr>
              <w:t>一般或特殊地區教師</w:t>
            </w:r>
          </w:p>
          <w:p w14:paraId="4160AE25" w14:textId="77777777" w:rsidR="00902564" w:rsidRDefault="006B352A">
            <w:pPr>
              <w:widowControl/>
              <w:spacing w:line="360" w:lineRule="exact"/>
            </w:pP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字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號</w:t>
            </w:r>
          </w:p>
        </w:tc>
        <w:tc>
          <w:tcPr>
            <w:tcW w:w="5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595F6" w14:textId="77777777" w:rsidR="00902564" w:rsidRDefault="006B352A">
            <w:pPr>
              <w:spacing w:line="360" w:lineRule="exact"/>
            </w:pPr>
            <w:r>
              <w:rPr>
                <w:rFonts w:ascii="標楷體" w:eastAsia="標楷體" w:hAnsi="標楷體"/>
                <w:bCs/>
                <w:sz w:val="20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0"/>
              </w:rPr>
              <w:t>特殊教育教師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bCs/>
                <w:sz w:val="20"/>
              </w:rPr>
              <w:t>資優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字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號</w:t>
            </w:r>
          </w:p>
          <w:p w14:paraId="3256D403" w14:textId="77777777" w:rsidR="00902564" w:rsidRDefault="006B352A">
            <w:pPr>
              <w:spacing w:line="360" w:lineRule="exact"/>
            </w:pPr>
            <w:r>
              <w:rPr>
                <w:rFonts w:ascii="標楷體" w:eastAsia="標楷體" w:hAnsi="標楷體"/>
                <w:bCs/>
                <w:sz w:val="20"/>
              </w:rPr>
              <w:t xml:space="preserve">                □ </w:t>
            </w:r>
            <w:r>
              <w:rPr>
                <w:rFonts w:ascii="標楷體" w:eastAsia="標楷體" w:hAnsi="標楷體"/>
                <w:bCs/>
                <w:sz w:val="20"/>
              </w:rPr>
              <w:t>身障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字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號</w:t>
            </w:r>
          </w:p>
        </w:tc>
      </w:tr>
      <w:tr w:rsidR="00902564" w14:paraId="1E303115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7459C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教師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聘</w:t>
            </w:r>
          </w:p>
          <w:p w14:paraId="21C65148" w14:textId="77777777" w:rsidR="00902564" w:rsidRDefault="006B352A">
            <w:pPr>
              <w:jc w:val="center"/>
            </w:pPr>
            <w:r>
              <w:rPr>
                <w:rFonts w:ascii="標楷體" w:eastAsia="標楷體" w:hAnsi="標楷體"/>
                <w:bCs/>
                <w:sz w:val="20"/>
              </w:rPr>
              <w:t>班</w:t>
            </w:r>
            <w:r>
              <w:rPr>
                <w:rFonts w:ascii="標楷體" w:eastAsia="標楷體" w:hAnsi="標楷體"/>
                <w:bCs/>
                <w:sz w:val="20"/>
              </w:rPr>
              <w:t>/</w:t>
            </w:r>
            <w:r>
              <w:rPr>
                <w:rFonts w:ascii="標楷體" w:eastAsia="標楷體" w:hAnsi="標楷體"/>
                <w:bCs/>
                <w:sz w:val="20"/>
              </w:rPr>
              <w:t>類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別</w:t>
            </w:r>
          </w:p>
        </w:tc>
        <w:tc>
          <w:tcPr>
            <w:tcW w:w="454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9084E" w14:textId="77777777" w:rsidR="00902564" w:rsidRDefault="006B352A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一般或特殊地區</w:t>
            </w:r>
          </w:p>
          <w:p w14:paraId="5130674F" w14:textId="77777777" w:rsidR="00902564" w:rsidRDefault="006B352A">
            <w:pPr>
              <w:spacing w:line="320" w:lineRule="exact"/>
              <w:ind w:firstLine="100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sz w:val="20"/>
              </w:rPr>
              <w:t>普通班：</w:t>
            </w:r>
            <w:r>
              <w:rPr>
                <w:rFonts w:ascii="標楷體" w:eastAsia="標楷體" w:hAnsi="標楷體"/>
                <w:b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sz w:val="20"/>
              </w:rPr>
              <w:t>一般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bCs/>
                <w:sz w:val="20"/>
              </w:rPr>
              <w:t>加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註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英語專長</w:t>
            </w:r>
          </w:p>
          <w:p w14:paraId="48F82CC6" w14:textId="77777777" w:rsidR="00902564" w:rsidRDefault="006B352A">
            <w:pPr>
              <w:spacing w:line="320" w:lineRule="exact"/>
              <w:ind w:firstLine="100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sz w:val="20"/>
              </w:rPr>
              <w:t>藝術才能班：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0"/>
              </w:rPr>
              <w:t>舞蹈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bCs/>
                <w:sz w:val="20"/>
              </w:rPr>
              <w:t>音樂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bCs/>
                <w:sz w:val="20"/>
              </w:rPr>
              <w:t>美術</w:t>
            </w:r>
          </w:p>
        </w:tc>
        <w:tc>
          <w:tcPr>
            <w:tcW w:w="5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A710F" w14:textId="77777777" w:rsidR="00902564" w:rsidRDefault="006B352A">
            <w:pPr>
              <w:spacing w:line="240" w:lineRule="atLeast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0"/>
              </w:rPr>
              <w:t>特殊教育身心障礙班</w:t>
            </w:r>
          </w:p>
        </w:tc>
      </w:tr>
      <w:tr w:rsidR="00902564" w14:paraId="4110CC73" w14:textId="77777777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7A402" w14:textId="77777777" w:rsidR="00902564" w:rsidRDefault="0090256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54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BBAF1B" w14:textId="77777777" w:rsidR="00902564" w:rsidRDefault="00902564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95222" w14:textId="77777777" w:rsidR="00902564" w:rsidRDefault="006B352A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特殊教育資賦優異班</w:t>
            </w:r>
          </w:p>
        </w:tc>
      </w:tr>
      <w:tr w:rsidR="00902564" w14:paraId="5ABF2C04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03969" w14:textId="77777777" w:rsidR="00902564" w:rsidRDefault="006B352A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項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目</w:t>
            </w:r>
          </w:p>
        </w:tc>
        <w:tc>
          <w:tcPr>
            <w:tcW w:w="4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73E9F" w14:textId="77777777" w:rsidR="00902564" w:rsidRDefault="006B352A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內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                      </w:t>
            </w:r>
            <w:r>
              <w:rPr>
                <w:rFonts w:ascii="標楷體" w:eastAsia="標楷體" w:hAnsi="標楷體"/>
                <w:bCs/>
                <w:sz w:val="20"/>
              </w:rPr>
              <w:t>容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A2C8E" w14:textId="77777777" w:rsidR="00902564" w:rsidRDefault="006B352A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標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準</w:t>
            </w:r>
            <w:proofErr w:type="gramEnd"/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C38C6" w14:textId="77777777" w:rsidR="00902564" w:rsidRDefault="006B352A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自填</w:t>
            </w:r>
          </w:p>
          <w:p w14:paraId="1D0AE111" w14:textId="77777777" w:rsidR="00902564" w:rsidRDefault="006B352A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得分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91A8C" w14:textId="77777777" w:rsidR="00902564" w:rsidRDefault="006B352A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校長</w:t>
            </w:r>
          </w:p>
          <w:p w14:paraId="6C2C50BD" w14:textId="77777777" w:rsidR="00902564" w:rsidRDefault="006B352A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核章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2415E" w14:textId="77777777" w:rsidR="00902564" w:rsidRDefault="006B352A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核定</w:t>
            </w:r>
          </w:p>
          <w:p w14:paraId="6C32A3C3" w14:textId="77777777" w:rsidR="00902564" w:rsidRDefault="006B352A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分數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17057" w14:textId="77777777" w:rsidR="00902564" w:rsidRDefault="006B352A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審查人</w:t>
            </w:r>
          </w:p>
          <w:p w14:paraId="30FFA73A" w14:textId="77777777" w:rsidR="00902564" w:rsidRDefault="006B352A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簽章</w:t>
            </w:r>
          </w:p>
        </w:tc>
      </w:tr>
      <w:tr w:rsidR="00902564" w14:paraId="5B67F673" w14:textId="77777777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88E62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資</w:t>
            </w:r>
          </w:p>
        </w:tc>
        <w:tc>
          <w:tcPr>
            <w:tcW w:w="4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B4C40" w14:textId="77777777" w:rsidR="00902564" w:rsidRDefault="006B352A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在本校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一般、非山非市地區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</w:p>
          <w:p w14:paraId="25B8F676" w14:textId="77777777" w:rsidR="00902564" w:rsidRDefault="006B352A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</w:p>
          <w:p w14:paraId="43D3E415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在本校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偏遠、特殊偏遠、極度偏遠地區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連續服</w:t>
            </w:r>
          </w:p>
          <w:p w14:paraId="32E1E3F4" w14:textId="77777777" w:rsidR="00902564" w:rsidRDefault="006B352A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務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積滿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</w:p>
          <w:p w14:paraId="1EF2D7D1" w14:textId="77777777" w:rsidR="00902564" w:rsidRDefault="006B352A">
            <w:pPr>
              <w:ind w:left="200" w:hanging="200"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3.94</w:t>
            </w:r>
            <w:r>
              <w:rPr>
                <w:rFonts w:ascii="標楷體" w:eastAsia="標楷體" w:hAnsi="標楷體"/>
                <w:bCs/>
                <w:sz w:val="20"/>
              </w:rPr>
              <w:t>學年（含）以前在本校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特殊偏遠地區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</w:p>
          <w:p w14:paraId="654E2E09" w14:textId="77777777" w:rsidR="00902564" w:rsidRDefault="006B352A">
            <w:pPr>
              <w:ind w:left="200" w:hanging="200"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4.95</w:t>
            </w:r>
            <w:r>
              <w:rPr>
                <w:rFonts w:ascii="標楷體" w:eastAsia="標楷體" w:hAnsi="標楷體"/>
                <w:bCs/>
                <w:sz w:val="20"/>
              </w:rPr>
              <w:t>學年（含）以後在本校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高義、光華、三光、巴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崚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9098E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/>
                <w:bCs/>
                <w:sz w:val="20"/>
              </w:rPr>
              <w:t>2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240050D9" w14:textId="77777777" w:rsidR="00902564" w:rsidRDefault="00902564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3B2A5A85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/>
                <w:bCs/>
                <w:sz w:val="20"/>
              </w:rPr>
              <w:t>3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62DF67F2" w14:textId="77777777" w:rsidR="00902564" w:rsidRDefault="00902564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2FA3A1A1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/>
                <w:bCs/>
                <w:sz w:val="20"/>
              </w:rPr>
              <w:t>4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337C7ADA" w14:textId="77777777" w:rsidR="00902564" w:rsidRDefault="00902564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4981BD1C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/>
                <w:bCs/>
                <w:sz w:val="20"/>
              </w:rPr>
              <w:t>4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0B2B1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3E9C4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C109E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66686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02564" w14:paraId="0AE7FBB9" w14:textId="77777777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67677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考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核</w:t>
            </w:r>
          </w:p>
        </w:tc>
        <w:tc>
          <w:tcPr>
            <w:tcW w:w="4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B8127" w14:textId="77777777" w:rsidR="00902564" w:rsidRDefault="006B352A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本校歷年之考核（依「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公立高級中等以下學校教師成績考核辦法</w:t>
            </w:r>
            <w:r>
              <w:rPr>
                <w:rFonts w:ascii="標楷體" w:eastAsia="標楷體" w:hAnsi="標楷體"/>
                <w:bCs/>
                <w:sz w:val="20"/>
              </w:rPr>
              <w:t>」規定）</w:t>
            </w:r>
          </w:p>
          <w:p w14:paraId="2EF6B1C6" w14:textId="77777777" w:rsidR="00902564" w:rsidRDefault="006B352A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第四條第一項第一款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次</w:t>
            </w:r>
          </w:p>
          <w:p w14:paraId="490ED577" w14:textId="77777777" w:rsidR="00902564" w:rsidRDefault="006B352A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第四條第一項第二款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次</w:t>
            </w:r>
          </w:p>
          <w:p w14:paraId="59201C95" w14:textId="77777777" w:rsidR="00902564" w:rsidRDefault="006B352A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</w:t>
            </w:r>
            <w:r>
              <w:rPr>
                <w:rFonts w:ascii="標楷體" w:eastAsia="標楷體" w:hAnsi="標楷體"/>
                <w:bCs/>
                <w:sz w:val="20"/>
              </w:rPr>
              <w:t>第四條第一項第三款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次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55E9D" w14:textId="77777777" w:rsidR="00902564" w:rsidRDefault="00902564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433B88BF" w14:textId="77777777" w:rsidR="00902564" w:rsidRDefault="00902564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5DF9EDD0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2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58252A04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24C9B30C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68E693CC" w14:textId="77777777" w:rsidR="00902564" w:rsidRDefault="006B352A">
            <w:pPr>
              <w:jc w:val="both"/>
            </w:pPr>
            <w:r>
              <w:rPr>
                <w:rFonts w:ascii="標楷體" w:eastAsia="標楷體" w:hAnsi="標楷體"/>
                <w:bCs/>
                <w:sz w:val="16"/>
                <w:szCs w:val="14"/>
              </w:rPr>
              <w:t>（另</w:t>
            </w:r>
            <w:proofErr w:type="gramStart"/>
            <w:r>
              <w:rPr>
                <w:rFonts w:ascii="標楷體" w:eastAsia="標楷體" w:hAnsi="標楷體"/>
                <w:bCs/>
                <w:sz w:val="16"/>
                <w:szCs w:val="14"/>
              </w:rPr>
              <w:t>予考</w:t>
            </w:r>
            <w:proofErr w:type="gramEnd"/>
            <w:r>
              <w:rPr>
                <w:rFonts w:ascii="標楷體" w:eastAsia="標楷體" w:hAnsi="標楷體"/>
                <w:bCs/>
                <w:sz w:val="16"/>
                <w:szCs w:val="14"/>
              </w:rPr>
              <w:t>核者</w:t>
            </w:r>
            <w:r>
              <w:rPr>
                <w:rFonts w:ascii="標楷體" w:eastAsia="標楷體" w:hAnsi="標楷體"/>
                <w:sz w:val="16"/>
                <w:szCs w:val="14"/>
              </w:rPr>
              <w:t>，依審核標準給予一半分數</w:t>
            </w:r>
            <w:r>
              <w:rPr>
                <w:rFonts w:ascii="標楷體" w:eastAsia="標楷體" w:hAnsi="標楷體"/>
                <w:bCs/>
                <w:sz w:val="16"/>
                <w:szCs w:val="14"/>
              </w:rPr>
              <w:t>）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0DB0A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FF7FC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94102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FC7FC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02564" w14:paraId="00661358" w14:textId="77777777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08E46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獎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懲</w:t>
            </w:r>
          </w:p>
          <w:p w14:paraId="104ED166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在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本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校</w:t>
            </w:r>
          </w:p>
          <w:p w14:paraId="3AC3F1D9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歷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平</w:t>
            </w:r>
          </w:p>
          <w:p w14:paraId="0A21F53A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時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錄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976B4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獎</w:t>
            </w:r>
          </w:p>
        </w:tc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BBFEA" w14:textId="77777777" w:rsidR="00902564" w:rsidRDefault="006B352A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獎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狀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紙</w:t>
            </w:r>
          </w:p>
          <w:p w14:paraId="735E5CC1" w14:textId="77777777" w:rsidR="00902564" w:rsidRDefault="006B352A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嘉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獎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061955EC" w14:textId="77777777" w:rsidR="00902564" w:rsidRDefault="006B352A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功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1501F150" w14:textId="77777777" w:rsidR="00902564" w:rsidRDefault="006B352A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4.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大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功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354D8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每紙給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5D2AA095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475F6439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3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3194AE5B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9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1B61F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48DAA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B9AC2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CE2CF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02564" w14:paraId="5EAAF59B" w14:textId="77777777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0B8E9" w14:textId="77777777" w:rsidR="00902564" w:rsidRDefault="0090256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2A75A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懲</w:t>
            </w:r>
          </w:p>
        </w:tc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AEE5A" w14:textId="77777777" w:rsidR="00902564" w:rsidRDefault="006B352A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申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誡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29B6D78D" w14:textId="77777777" w:rsidR="00902564" w:rsidRDefault="006B352A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過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6678026E" w14:textId="77777777" w:rsidR="00902564" w:rsidRDefault="006B352A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大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過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2175F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5C475015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3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36D814CA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9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25716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3A854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D8756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DF2DE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02564" w14:paraId="4E58986C" w14:textId="77777777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D15AC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進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修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54393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研習</w:t>
            </w:r>
          </w:p>
        </w:tc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E1AF1" w14:textId="77777777" w:rsidR="00902564" w:rsidRDefault="006B352A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受訓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一週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以上未滿二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3A2C86C3" w14:textId="77777777" w:rsidR="00902564" w:rsidRDefault="006B352A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受訓二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以上未滿四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593AC04E" w14:textId="77777777" w:rsidR="00902564" w:rsidRDefault="006B352A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</w:t>
            </w:r>
            <w:r>
              <w:rPr>
                <w:rFonts w:ascii="標楷體" w:eastAsia="標楷體" w:hAnsi="標楷體"/>
                <w:bCs/>
                <w:sz w:val="20"/>
              </w:rPr>
              <w:t>受訓四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以上未滿十二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3DF04588" w14:textId="77777777" w:rsidR="00902564" w:rsidRDefault="006B352A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4.</w:t>
            </w:r>
            <w:r>
              <w:rPr>
                <w:rFonts w:ascii="標楷體" w:eastAsia="標楷體" w:hAnsi="標楷體"/>
                <w:bCs/>
                <w:sz w:val="20"/>
              </w:rPr>
              <w:t>受訓十二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以上未滿六個月者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45A83A0A" w14:textId="77777777" w:rsidR="00902564" w:rsidRDefault="006B352A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5.</w:t>
            </w:r>
            <w:r>
              <w:rPr>
                <w:rFonts w:ascii="標楷體" w:eastAsia="標楷體" w:hAnsi="標楷體"/>
                <w:bCs/>
                <w:sz w:val="20"/>
              </w:rPr>
              <w:t>受訓六個月以上者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75DFC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0.5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386D69E9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5884CF8F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1.5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7A1B7876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2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0AE94D11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2.5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E44F1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79B21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72911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F3032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02564" w14:paraId="06C156B8" w14:textId="77777777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C5228" w14:textId="77777777" w:rsidR="00902564" w:rsidRDefault="0090256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8AA17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學分</w:t>
            </w:r>
          </w:p>
        </w:tc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1FADC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在教育部認定之大專院校進修，取得學分證明書或成績證明（成績單及進修學位學分證明書予以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採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計）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</w:p>
          <w:p w14:paraId="76F1C733" w14:textId="77777777" w:rsidR="00902564" w:rsidRDefault="006B352A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計進修取得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Cs/>
                <w:sz w:val="20"/>
              </w:rPr>
              <w:t>學分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3E457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每學分給</w:t>
            </w:r>
            <w:r>
              <w:rPr>
                <w:rFonts w:ascii="標楷體" w:eastAsia="標楷體" w:hAnsi="標楷體"/>
                <w:bCs/>
                <w:sz w:val="20"/>
              </w:rPr>
              <w:t>0.2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BBE56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1D631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2CD53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BB37C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02564" w14:paraId="553D5B42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88CF0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特殊事項</w:t>
            </w:r>
          </w:p>
        </w:tc>
        <w:tc>
          <w:tcPr>
            <w:tcW w:w="4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3A097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服務於偏遠、特殊偏遠、極度偏遠地區學校者</w:t>
            </w:r>
          </w:p>
          <w:p w14:paraId="0E248CB0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服務於高義、光華、三光、巴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崚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等學校者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5E885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加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2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4E261314" w14:textId="77777777" w:rsidR="00902564" w:rsidRDefault="006B35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加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4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6BB29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6E603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3044A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866D3" w14:textId="77777777" w:rsidR="00902564" w:rsidRDefault="009025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02564" w14:paraId="4812DB52" w14:textId="7777777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2CC11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積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總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B80E3" w14:textId="77777777" w:rsidR="00902564" w:rsidRDefault="0090256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C8710" w14:textId="77777777" w:rsidR="00902564" w:rsidRDefault="0090256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661BA" w14:textId="77777777" w:rsidR="00902564" w:rsidRDefault="00902564">
            <w:pPr>
              <w:spacing w:line="2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01282" w14:textId="77777777" w:rsidR="00902564" w:rsidRDefault="00902564">
            <w:pPr>
              <w:spacing w:line="200" w:lineRule="exact"/>
              <w:ind w:left="692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902564" w14:paraId="46B23220" w14:textId="77777777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4A751" w14:textId="77777777" w:rsidR="00902564" w:rsidRDefault="006B35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學校審查意見</w:t>
            </w:r>
          </w:p>
        </w:tc>
        <w:tc>
          <w:tcPr>
            <w:tcW w:w="97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38FB1" w14:textId="77777777" w:rsidR="00902564" w:rsidRDefault="006B352A">
            <w:pPr>
              <w:widowControl/>
              <w:spacing w:line="260" w:lineRule="exact"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符合市內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聘各項規定且經審查確認非屬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教師法、國民中小學校長主任教師甄選儲訓及</w:t>
            </w:r>
            <w:proofErr w:type="gramStart"/>
            <w:r>
              <w:rPr>
                <w:rFonts w:ascii="標楷體" w:eastAsia="標楷體" w:hAnsi="標楷體"/>
                <w:bCs/>
                <w:sz w:val="20"/>
                <w:u w:val="single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  <w:u w:val="single"/>
              </w:rPr>
              <w:t>聘辦法規範不得申請</w:t>
            </w:r>
            <w:proofErr w:type="gramStart"/>
            <w:r>
              <w:rPr>
                <w:rFonts w:ascii="標楷體" w:eastAsia="標楷體" w:hAnsi="標楷體"/>
                <w:bCs/>
                <w:sz w:val="20"/>
                <w:u w:val="single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  <w:u w:val="single"/>
              </w:rPr>
              <w:t>聘之各款情事者</w:t>
            </w:r>
            <w:r>
              <w:rPr>
                <w:rFonts w:ascii="標楷體" w:eastAsia="標楷體" w:hAnsi="標楷體"/>
                <w:bCs/>
                <w:sz w:val="20"/>
              </w:rPr>
              <w:t>，同意其申請參加市內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聘。</w:t>
            </w:r>
          </w:p>
          <w:p w14:paraId="7EEC34CA" w14:textId="77777777" w:rsidR="00902564" w:rsidRDefault="006B352A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</w:rPr>
              <w:t>人事人員：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                 (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簽章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)             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校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長：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                       (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簽章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)</w:t>
            </w:r>
          </w:p>
        </w:tc>
      </w:tr>
      <w:tr w:rsidR="00902564" w14:paraId="1D095C8A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1341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9E27F" w14:textId="77777777" w:rsidR="00902564" w:rsidRDefault="006B352A">
            <w:pPr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本人已自行確認符合申請資格，檢具之相關證明文件如有偽造、不實、或不符資格等情事，取消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聘資格。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             </w:t>
            </w:r>
          </w:p>
          <w:p w14:paraId="70B2F90D" w14:textId="77777777" w:rsidR="00902564" w:rsidRDefault="006B352A">
            <w:pPr>
              <w:spacing w:line="220" w:lineRule="exact"/>
              <w:ind w:right="958" w:firstLine="4950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申請人：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            (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簽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章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)</w:t>
            </w:r>
          </w:p>
        </w:tc>
      </w:tr>
    </w:tbl>
    <w:p w14:paraId="0B2FD481" w14:textId="77777777" w:rsidR="00902564" w:rsidRDefault="00902564">
      <w:pPr>
        <w:spacing w:line="20" w:lineRule="exact"/>
      </w:pPr>
    </w:p>
    <w:sectPr w:rsidR="00902564">
      <w:footerReference w:type="default" r:id="rId7"/>
      <w:footerReference w:type="first" r:id="rId8"/>
      <w:pgSz w:w="11907" w:h="16840"/>
      <w:pgMar w:top="284" w:right="567" w:bottom="142" w:left="567" w:header="720" w:footer="720" w:gutter="0"/>
      <w:cols w:space="720"/>
      <w:titlePg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042F" w14:textId="77777777" w:rsidR="006B352A" w:rsidRDefault="006B352A">
      <w:r>
        <w:separator/>
      </w:r>
    </w:p>
  </w:endnote>
  <w:endnote w:type="continuationSeparator" w:id="0">
    <w:p w14:paraId="32F2128D" w14:textId="77777777" w:rsidR="006B352A" w:rsidRDefault="006B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特毛楷">
    <w:charset w:val="00"/>
    <w:family w:val="modern"/>
    <w:pitch w:val="fixed"/>
  </w:font>
  <w:font w:name="華康中楷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C3BD" w14:textId="77777777" w:rsidR="00AF4B26" w:rsidRDefault="006B352A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73E2FC9A" w14:textId="77777777" w:rsidR="00AF4B26" w:rsidRDefault="006B352A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BE95" w14:textId="77777777" w:rsidR="00AF4B26" w:rsidRDefault="006B352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DF10" w14:textId="77777777" w:rsidR="006B352A" w:rsidRDefault="006B352A">
      <w:r>
        <w:rPr>
          <w:color w:val="000000"/>
        </w:rPr>
        <w:separator/>
      </w:r>
    </w:p>
  </w:footnote>
  <w:footnote w:type="continuationSeparator" w:id="0">
    <w:p w14:paraId="25F92768" w14:textId="77777777" w:rsidR="006B352A" w:rsidRDefault="006B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16844"/>
    <w:multiLevelType w:val="multilevel"/>
    <w:tmpl w:val="878206A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2564"/>
    <w:rsid w:val="006B352A"/>
    <w:rsid w:val="00822898"/>
    <w:rsid w:val="0090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0047"/>
  <w15:docId w15:val="{58B395C9-5C76-47FC-9F7E-B27FBAF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1020"/>
    </w:pPr>
    <w:rPr>
      <w:rFonts w:ascii="標楷體" w:hAnsi="標楷體"/>
    </w:rPr>
  </w:style>
  <w:style w:type="paragraph" w:styleId="20">
    <w:name w:val="Body Text Indent 2"/>
    <w:basedOn w:val="a"/>
    <w:pPr>
      <w:ind w:left="1440" w:hanging="96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30">
    <w:name w:val="Body Text Indent 3"/>
    <w:basedOn w:val="a"/>
    <w:pPr>
      <w:ind w:left="1680"/>
    </w:pPr>
    <w:rPr>
      <w:rFonts w:eastAsia="超研澤特毛楷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AA">
    <w:name w:val="AA"/>
    <w:basedOn w:val="a"/>
    <w:pPr>
      <w:spacing w:line="360" w:lineRule="atLeast"/>
    </w:pPr>
    <w:rPr>
      <w:rFonts w:eastAsia="華康中楷體"/>
      <w:kern w:val="0"/>
      <w:sz w:val="72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c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桃園縣九十年國民中小學教師介聘甄選工作籌備會會議記錄</dc:title>
  <dc:subject/>
  <dc:creator>青溪國中</dc:creator>
  <cp:lastModifiedBy>人事主任 人事主任</cp:lastModifiedBy>
  <cp:revision>2</cp:revision>
  <cp:lastPrinted>2020-11-30T06:14:00Z</cp:lastPrinted>
  <dcterms:created xsi:type="dcterms:W3CDTF">2024-04-25T05:11:00Z</dcterms:created>
  <dcterms:modified xsi:type="dcterms:W3CDTF">2024-04-25T05:11:00Z</dcterms:modified>
</cp:coreProperties>
</file>