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382"/>
        <w:gridCol w:w="501"/>
        <w:gridCol w:w="1121"/>
        <w:gridCol w:w="359"/>
        <w:gridCol w:w="534"/>
        <w:gridCol w:w="718"/>
        <w:gridCol w:w="901"/>
        <w:gridCol w:w="531"/>
        <w:gridCol w:w="7"/>
        <w:gridCol w:w="325"/>
        <w:gridCol w:w="550"/>
        <w:gridCol w:w="556"/>
        <w:gridCol w:w="538"/>
        <w:gridCol w:w="211"/>
        <w:gridCol w:w="331"/>
        <w:gridCol w:w="574"/>
        <w:gridCol w:w="774"/>
        <w:gridCol w:w="842"/>
      </w:tblGrid>
      <w:tr w:rsidR="0098542A" w14:paraId="712E967E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828" w:type="dxa"/>
            <w:gridSpan w:val="1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0524C" w14:textId="77777777" w:rsidR="0098542A" w:rsidRDefault="0094215B">
            <w:pPr>
              <w:spacing w:line="940" w:lineRule="exact"/>
            </w:pPr>
            <w:r>
              <w:rPr>
                <w:rFonts w:ascii="標楷體" w:eastAsia="標楷體" w:hAnsi="標楷體"/>
                <w:b/>
                <w:bCs/>
                <w:spacing w:val="20"/>
                <w:szCs w:val="28"/>
              </w:rPr>
              <w:t>附表二</w:t>
            </w:r>
            <w:r>
              <w:rPr>
                <w:rFonts w:ascii="標楷體" w:eastAsia="標楷體" w:hAnsi="標楷體"/>
                <w:b/>
                <w:bCs/>
                <w:spacing w:val="20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  <w:spacing w:val="20"/>
                <w:sz w:val="56"/>
                <w:szCs w:val="56"/>
                <w:eastAsianLayout w:id="-993310464" w:combine="1"/>
              </w:rPr>
              <w:t>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3310464" w:combine="1"/>
              </w:rPr>
              <w:t>(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3310464" w:combine="1"/>
              </w:rPr>
              <w:t>校名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3310464" w:combine="1"/>
              </w:rPr>
              <w:t>)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u w:val="single"/>
                <w:eastAsianLayout w:id="-993310464" w:combine="1"/>
              </w:rPr>
              <w:t xml:space="preserve">        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u w:val="single"/>
                <w:eastAsianLayout w:id="-993310464" w:combine="1"/>
              </w:rPr>
              <w:t>附設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eastAsianLayout w:id="-993310464" w:combine="1"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  <w:spacing w:val="20"/>
                <w:sz w:val="56"/>
                <w:szCs w:val="56"/>
                <w:eastAsianLayout w:id="-993310464" w:combine="1"/>
              </w:rPr>
              <w:t>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3310464" w:combine="1"/>
              </w:rPr>
              <w:t>桃園市立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u w:val="single"/>
                <w:eastAsianLayout w:id="-993310464" w:combine="1"/>
              </w:rPr>
              <w:t xml:space="preserve">          </w:t>
            </w:r>
            <w:r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  <w:t>幼兒園教師</w:t>
            </w:r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市內</w:t>
            </w:r>
            <w:proofErr w:type="gramStart"/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聘申請表</w:t>
            </w:r>
          </w:p>
          <w:p w14:paraId="43D22DA9" w14:textId="77777777" w:rsidR="0098542A" w:rsidRDefault="0094215B">
            <w:pPr>
              <w:spacing w:before="72" w:after="72" w:line="240" w:lineRule="exact"/>
              <w:jc w:val="both"/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網路填選認證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碼：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 xml:space="preserve">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中華民國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日填</w:t>
            </w:r>
            <w:proofErr w:type="gramEnd"/>
          </w:p>
        </w:tc>
      </w:tr>
      <w:tr w:rsidR="0098542A" w14:paraId="6ED29CFD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04168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姓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名</w:t>
            </w:r>
          </w:p>
        </w:tc>
        <w:tc>
          <w:tcPr>
            <w:tcW w:w="2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A0055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B96A5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別</w:t>
            </w:r>
          </w:p>
        </w:tc>
        <w:tc>
          <w:tcPr>
            <w:tcW w:w="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F02A5" w14:textId="77777777" w:rsidR="0098542A" w:rsidRDefault="0098542A">
            <w:pPr>
              <w:ind w:firstLine="200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55174" w14:textId="77777777" w:rsidR="0098542A" w:rsidRDefault="0094215B">
            <w:pPr>
              <w:ind w:left="122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日生</w:t>
            </w:r>
          </w:p>
        </w:tc>
      </w:tr>
      <w:tr w:rsidR="0098542A" w14:paraId="7EE4F2D3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8B8D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身分證字號</w:t>
            </w:r>
          </w:p>
        </w:tc>
        <w:tc>
          <w:tcPr>
            <w:tcW w:w="2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F5A97" w14:textId="77777777" w:rsidR="0098542A" w:rsidRDefault="0098542A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3FCE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最高</w:t>
            </w:r>
          </w:p>
          <w:p w14:paraId="39337982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學歷</w:t>
            </w: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9487F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EE290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電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話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69184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961AC" w14:textId="77777777" w:rsidR="0098542A" w:rsidRDefault="0098542A">
            <w:pPr>
              <w:ind w:firstLine="200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8542A" w14:paraId="01929793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485B5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現任教班別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A50BD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</w:p>
          <w:p w14:paraId="1F88304A" w14:textId="77777777" w:rsidR="0098542A" w:rsidRDefault="0094215B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特教</w:t>
            </w:r>
            <w:r>
              <w:rPr>
                <w:rFonts w:ascii="標楷體" w:eastAsia="標楷體" w:hAnsi="標楷體"/>
                <w:bCs/>
                <w:sz w:val="20"/>
              </w:rPr>
              <w:t>_______</w:t>
            </w:r>
            <w:r>
              <w:rPr>
                <w:rFonts w:ascii="標楷體" w:eastAsia="標楷體" w:hAnsi="標楷體"/>
                <w:bCs/>
                <w:sz w:val="20"/>
              </w:rPr>
              <w:t>班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14140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住址</w:t>
            </w:r>
          </w:p>
        </w:tc>
        <w:tc>
          <w:tcPr>
            <w:tcW w:w="41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2133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3590D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C120D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住家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5DC2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8542A" w14:paraId="51EDC5F6" w14:textId="7777777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D8970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E7FE1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CB93A" w14:textId="77777777" w:rsidR="0098542A" w:rsidRDefault="0098542A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9B6C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93E4C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7CF0F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手機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F708D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8542A" w14:paraId="298C94F8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04835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初任日期</w:t>
            </w:r>
          </w:p>
        </w:tc>
        <w:tc>
          <w:tcPr>
            <w:tcW w:w="45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EEAED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75F7C" w14:textId="77777777" w:rsidR="0098542A" w:rsidRDefault="0094215B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現職到職日期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70CA2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</w:tr>
      <w:tr w:rsidR="0098542A" w14:paraId="1343322C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BBA13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教師資格</w:t>
            </w:r>
          </w:p>
          <w:p w14:paraId="3B5E256C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及</w:t>
            </w:r>
          </w:p>
          <w:p w14:paraId="25CE74C1" w14:textId="77777777" w:rsidR="0098542A" w:rsidRDefault="0094215B">
            <w:pPr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證書字號</w:t>
            </w:r>
          </w:p>
        </w:tc>
        <w:tc>
          <w:tcPr>
            <w:tcW w:w="451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1E5C1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</w:t>
            </w:r>
            <w:r>
              <w:rPr>
                <w:rFonts w:ascii="標楷體" w:eastAsia="標楷體" w:hAnsi="標楷體"/>
                <w:bCs/>
                <w:sz w:val="20"/>
              </w:rPr>
              <w:t>一般或特殊地區教師</w:t>
            </w:r>
          </w:p>
          <w:p w14:paraId="52B80E8E" w14:textId="77777777" w:rsidR="0098542A" w:rsidRDefault="0094215B">
            <w:pPr>
              <w:ind w:left="200" w:hanging="200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337B9" w14:textId="77777777" w:rsidR="0098542A" w:rsidRDefault="0094215B">
            <w:pPr>
              <w:widowControl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介聘班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/</w:t>
            </w:r>
            <w:r>
              <w:rPr>
                <w:rFonts w:ascii="標楷體" w:eastAsia="標楷體" w:hAnsi="標楷體"/>
                <w:bCs/>
                <w:sz w:val="20"/>
              </w:rPr>
              <w:t>類別</w:t>
            </w:r>
          </w:p>
        </w:tc>
        <w:tc>
          <w:tcPr>
            <w:tcW w:w="4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DA1C0" w14:textId="77777777" w:rsidR="0098542A" w:rsidRDefault="0094215B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</w:p>
        </w:tc>
      </w:tr>
      <w:tr w:rsidR="0098542A" w14:paraId="3A698F59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7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87949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19AF1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</w:t>
            </w:r>
            <w:r>
              <w:rPr>
                <w:rFonts w:ascii="標楷體" w:eastAsia="標楷體" w:hAnsi="標楷體"/>
                <w:bCs/>
                <w:sz w:val="20"/>
              </w:rPr>
              <w:t>特殊教育教師</w:t>
            </w:r>
          </w:p>
          <w:p w14:paraId="7F21FCF1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1B13F" w14:textId="77777777" w:rsidR="0098542A" w:rsidRDefault="0098542A">
            <w:pPr>
              <w:widowControl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995EE" w14:textId="77777777" w:rsidR="0098542A" w:rsidRDefault="0094215B">
            <w:r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0"/>
              </w:rPr>
              <w:t>特殊教育身心障礙班</w:t>
            </w:r>
          </w:p>
        </w:tc>
      </w:tr>
      <w:tr w:rsidR="0098542A" w14:paraId="4A5E685A" w14:textId="77777777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D1289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項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目</w:t>
            </w:r>
          </w:p>
        </w:tc>
        <w:tc>
          <w:tcPr>
            <w:tcW w:w="5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CFD5E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容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0D2B2" w14:textId="77777777" w:rsidR="0098542A" w:rsidRDefault="0094215B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標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準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FBE72" w14:textId="77777777" w:rsidR="0098542A" w:rsidRDefault="0094215B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自填</w:t>
            </w:r>
          </w:p>
          <w:p w14:paraId="10D9F5B5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得分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3CF83" w14:textId="77777777" w:rsidR="0098542A" w:rsidRDefault="0094215B">
            <w:pPr>
              <w:widowControl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校長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園長</w:t>
            </w:r>
          </w:p>
          <w:p w14:paraId="512C9541" w14:textId="77777777" w:rsidR="0098542A" w:rsidRDefault="0094215B">
            <w:pPr>
              <w:widowControl/>
              <w:jc w:val="center"/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核章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6AF16" w14:textId="77777777" w:rsidR="0098542A" w:rsidRDefault="0094215B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核定</w:t>
            </w:r>
          </w:p>
          <w:p w14:paraId="1C57BBFB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分數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34F9E" w14:textId="77777777" w:rsidR="0098542A" w:rsidRDefault="0094215B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審查人</w:t>
            </w:r>
          </w:p>
          <w:p w14:paraId="01A24C86" w14:textId="77777777" w:rsidR="0098542A" w:rsidRDefault="0094215B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簽章</w:t>
            </w:r>
          </w:p>
        </w:tc>
      </w:tr>
      <w:tr w:rsidR="0098542A" w14:paraId="39007CE5" w14:textId="77777777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61CF7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資</w:t>
            </w:r>
          </w:p>
        </w:tc>
        <w:tc>
          <w:tcPr>
            <w:tcW w:w="5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EDA0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一般、非山非市地區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2FA5C7F3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偏遠、特殊偏遠、極度偏遠地區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</w:t>
            </w:r>
          </w:p>
          <w:p w14:paraId="05F4914B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12769FD3" w14:textId="77777777" w:rsidR="0098542A" w:rsidRDefault="0094215B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3.94</w:t>
            </w:r>
            <w:r>
              <w:rPr>
                <w:rFonts w:ascii="標楷體" w:eastAsia="標楷體" w:hAnsi="標楷體"/>
                <w:bCs/>
                <w:sz w:val="20"/>
              </w:rPr>
              <w:t>學年（含）以前在本校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特殊偏遠地區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</w:t>
            </w:r>
          </w:p>
          <w:p w14:paraId="6BDE1041" w14:textId="77777777" w:rsidR="0098542A" w:rsidRDefault="0094215B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41228D11" w14:textId="77777777" w:rsidR="0098542A" w:rsidRDefault="0094215B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4.95</w:t>
            </w:r>
            <w:r>
              <w:rPr>
                <w:rFonts w:ascii="標楷體" w:eastAsia="標楷體" w:hAnsi="標楷體"/>
                <w:bCs/>
                <w:sz w:val="20"/>
              </w:rPr>
              <w:t>學年（含）以後在本校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A9DF7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11DAEFF0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3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1733908C" w14:textId="77777777" w:rsidR="0098542A" w:rsidRDefault="009854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303D13D7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322EF5CC" w14:textId="77777777" w:rsidR="0098542A" w:rsidRDefault="009854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4E987304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14D79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5FFD1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394C6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F2AFA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8542A" w14:paraId="0A0DCE73" w14:textId="77777777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424A2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考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核</w:t>
            </w:r>
          </w:p>
        </w:tc>
        <w:tc>
          <w:tcPr>
            <w:tcW w:w="5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E4F4B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本校歷年之考核（依「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公立高級中等以下學校教師成績考核辦法</w:t>
            </w:r>
            <w:r>
              <w:rPr>
                <w:rFonts w:ascii="標楷體" w:eastAsia="標楷體" w:hAnsi="標楷體"/>
                <w:bCs/>
                <w:sz w:val="20"/>
              </w:rPr>
              <w:t>」規定）</w:t>
            </w:r>
          </w:p>
          <w:p w14:paraId="34F4AE10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第四條第一項第一款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29C67009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第四條第一項第二款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3CC4C30A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第四條第一項第三款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637B3231" w14:textId="77777777" w:rsidR="0098542A" w:rsidRDefault="009854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180A8" w14:textId="77777777" w:rsidR="0098542A" w:rsidRDefault="009854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53F1745D" w14:textId="77777777" w:rsidR="0098542A" w:rsidRDefault="0098542A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7109EAA0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47AE9F9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1A6EB406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3FD175C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16"/>
                <w:szCs w:val="14"/>
              </w:rPr>
              <w:t>（另</w:t>
            </w:r>
            <w:proofErr w:type="gramStart"/>
            <w:r>
              <w:rPr>
                <w:rFonts w:ascii="標楷體" w:eastAsia="標楷體" w:hAnsi="標楷體"/>
                <w:bCs/>
                <w:sz w:val="16"/>
                <w:szCs w:val="14"/>
              </w:rPr>
              <w:t>予考</w:t>
            </w:r>
            <w:proofErr w:type="gramEnd"/>
            <w:r>
              <w:rPr>
                <w:rFonts w:ascii="標楷體" w:eastAsia="標楷體" w:hAnsi="標楷體"/>
                <w:bCs/>
                <w:sz w:val="16"/>
                <w:szCs w:val="14"/>
              </w:rPr>
              <w:t>核者</w:t>
            </w:r>
            <w:r>
              <w:rPr>
                <w:rFonts w:ascii="標楷體" w:eastAsia="標楷體" w:hAnsi="標楷體"/>
                <w:sz w:val="16"/>
                <w:szCs w:val="14"/>
              </w:rPr>
              <w:t>，依審核標準給予一半分數</w:t>
            </w:r>
            <w:r>
              <w:rPr>
                <w:rFonts w:ascii="標楷體" w:eastAsia="標楷體" w:hAnsi="標楷體"/>
                <w:bCs/>
                <w:sz w:val="16"/>
                <w:szCs w:val="14"/>
              </w:rPr>
              <w:t>）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5DB58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9E48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0E56F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E8C6B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8542A" w14:paraId="253C7F3B" w14:textId="7777777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5C2B4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  <w:p w14:paraId="2DFB64AF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本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校</w:t>
            </w:r>
          </w:p>
          <w:p w14:paraId="205259A1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歷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平</w:t>
            </w:r>
          </w:p>
          <w:p w14:paraId="124536FB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錄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AE539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86B5D" w14:textId="77777777" w:rsidR="0098542A" w:rsidRDefault="0094215B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狀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紙</w:t>
            </w:r>
          </w:p>
          <w:p w14:paraId="79DB9657" w14:textId="77777777" w:rsidR="0098542A" w:rsidRDefault="0094215B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78237359" w14:textId="77777777" w:rsidR="0098542A" w:rsidRDefault="0094215B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030D2555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DD511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每紙給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CC3C6F1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DB3ED42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AA1D16B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BEAE8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FBBD8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62715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633C2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8542A" w14:paraId="6C13B832" w14:textId="7777777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9C78A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8A916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B946C" w14:textId="77777777" w:rsidR="0098542A" w:rsidRDefault="0094215B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申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誡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2199CE80" w14:textId="77777777" w:rsidR="0098542A" w:rsidRDefault="0094215B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2493C11E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473B7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FB808D3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2375C38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9BAD2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0C209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0B281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CDEFF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8542A" w14:paraId="20CDCDD9" w14:textId="77777777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E5504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進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修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06839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研習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B3084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受訓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一週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4DD121AD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受訓二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6B05CF00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受訓四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58E31514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受訓十二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以上未滿六個月者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1AAC97A1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5.</w:t>
            </w:r>
            <w:r>
              <w:rPr>
                <w:rFonts w:ascii="標楷體" w:eastAsia="標楷體" w:hAnsi="標楷體"/>
                <w:bCs/>
                <w:sz w:val="20"/>
              </w:rPr>
              <w:t>受訓六個月以上者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1BC86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0.5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76EA53FE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16A52605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8B05346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7F778CE0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47585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D4ACE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B925D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A9EE0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8542A" w14:paraId="3FC0DCC4" w14:textId="77777777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EB0DC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3B625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F9B8E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在教育部認定之大專院校進修，取得學分證明書或成績證明（成績單及進修學位學分證明書予以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採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計）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  <w:p w14:paraId="70DF88ED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計進修取得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4CCFB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每學分給</w:t>
            </w:r>
            <w:r>
              <w:rPr>
                <w:rFonts w:ascii="標楷體" w:eastAsia="標楷體" w:hAnsi="標楷體"/>
                <w:bCs/>
                <w:sz w:val="20"/>
              </w:rPr>
              <w:t>0.2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88DC7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3E7E8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4763E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8DC87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8542A" w14:paraId="448BDB7A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22E1B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特殊事項</w:t>
            </w:r>
          </w:p>
        </w:tc>
        <w:tc>
          <w:tcPr>
            <w:tcW w:w="5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FB905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服務於偏遠、特殊偏遠、極度偏遠地區學校者</w:t>
            </w:r>
          </w:p>
          <w:p w14:paraId="7A39CE47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服務於高義、光華、三光、巴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等學校者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B755A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AC1C567" w14:textId="77777777" w:rsidR="0098542A" w:rsidRDefault="0094215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4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ED3BE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D2E6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0A835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1CD3F" w14:textId="77777777" w:rsidR="0098542A" w:rsidRDefault="0098542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8542A" w14:paraId="3CD4365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FBF3F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查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結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果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積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總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8AB42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EAE82" w14:textId="77777777" w:rsidR="0098542A" w:rsidRDefault="0098542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99F85" w14:textId="77777777" w:rsidR="0098542A" w:rsidRDefault="0098542A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9998A" w14:textId="77777777" w:rsidR="0098542A" w:rsidRDefault="0098542A">
            <w:pPr>
              <w:spacing w:line="200" w:lineRule="exact"/>
              <w:ind w:left="541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8542A" w14:paraId="5BC55712" w14:textId="77777777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6C24A" w14:textId="77777777" w:rsidR="0098542A" w:rsidRDefault="0094215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學校審查意見</w:t>
            </w:r>
          </w:p>
        </w:tc>
        <w:tc>
          <w:tcPr>
            <w:tcW w:w="88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85A50" w14:textId="77777777" w:rsidR="0098542A" w:rsidRDefault="0094215B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符合市內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聘各項規定且經審查確認非屬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教師法、國民中小學校長主任教師甄選儲訓及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聘辦法規範不得申請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聘之各款情事者</w:t>
            </w:r>
            <w:r>
              <w:rPr>
                <w:rFonts w:ascii="標楷體" w:eastAsia="標楷體" w:hAnsi="標楷體"/>
                <w:bCs/>
                <w:sz w:val="20"/>
              </w:rPr>
              <w:t>，同意其申請參加市內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聘。</w:t>
            </w:r>
          </w:p>
          <w:p w14:paraId="283D8934" w14:textId="77777777" w:rsidR="0098542A" w:rsidRDefault="0094215B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</w:rPr>
              <w:t>人事人員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)           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校長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園長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    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</w:t>
            </w:r>
          </w:p>
        </w:tc>
      </w:tr>
      <w:tr w:rsidR="0098542A" w14:paraId="0F8961C4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28" w:type="dxa"/>
            <w:gridSpan w:val="1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A3CCF" w14:textId="77777777" w:rsidR="0098542A" w:rsidRDefault="0094215B">
            <w:r>
              <w:rPr>
                <w:rFonts w:ascii="標楷體" w:eastAsia="標楷體" w:hAnsi="標楷體"/>
                <w:bCs/>
                <w:sz w:val="20"/>
              </w:rPr>
              <w:lastRenderedPageBreak/>
              <w:t>本人已自行確認符合申請資格，檢具之相關證明文件如有偽造、不實、或不符資格等情事，取消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聘資格。</w:t>
            </w:r>
          </w:p>
          <w:p w14:paraId="69EBA0EC" w14:textId="77777777" w:rsidR="0098542A" w:rsidRDefault="0094215B">
            <w:pPr>
              <w:ind w:right="440" w:firstLine="495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申請人：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簽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章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</w:tr>
    </w:tbl>
    <w:p w14:paraId="2478627D" w14:textId="77777777" w:rsidR="0098542A" w:rsidRDefault="0098542A">
      <w:pPr>
        <w:spacing w:line="20" w:lineRule="exact"/>
        <w:rPr>
          <w:rFonts w:ascii="標楷體" w:eastAsia="標楷體" w:hAnsi="標楷體"/>
          <w:sz w:val="22"/>
        </w:rPr>
      </w:pPr>
    </w:p>
    <w:sectPr w:rsidR="0098542A">
      <w:footerReference w:type="default" r:id="rId6"/>
      <w:pgSz w:w="11907" w:h="16840"/>
      <w:pgMar w:top="454" w:right="454" w:bottom="0" w:left="454" w:header="142" w:footer="284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D499" w14:textId="77777777" w:rsidR="0094215B" w:rsidRDefault="0094215B">
      <w:r>
        <w:separator/>
      </w:r>
    </w:p>
  </w:endnote>
  <w:endnote w:type="continuationSeparator" w:id="0">
    <w:p w14:paraId="32A3409D" w14:textId="77777777" w:rsidR="0094215B" w:rsidRDefault="009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charset w:val="00"/>
    <w:family w:val="modern"/>
    <w:pitch w:val="fixed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582C" w14:textId="77777777" w:rsidR="00014272" w:rsidRDefault="0094215B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2CE73F44" w14:textId="77777777" w:rsidR="00014272" w:rsidRDefault="0094215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2BA3" w14:textId="77777777" w:rsidR="0094215B" w:rsidRDefault="0094215B">
      <w:r>
        <w:rPr>
          <w:color w:val="000000"/>
        </w:rPr>
        <w:separator/>
      </w:r>
    </w:p>
  </w:footnote>
  <w:footnote w:type="continuationSeparator" w:id="0">
    <w:p w14:paraId="5A5BDD57" w14:textId="77777777" w:rsidR="0094215B" w:rsidRDefault="0094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542A"/>
    <w:rsid w:val="0094215B"/>
    <w:rsid w:val="0098542A"/>
    <w:rsid w:val="00D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BF5F"/>
  <w15:docId w15:val="{39CC4D69-C198-4E93-A8F0-26F2006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020"/>
    </w:pPr>
    <w:rPr>
      <w:rFonts w:ascii="標楷體" w:hAnsi="標楷體"/>
    </w:rPr>
  </w:style>
  <w:style w:type="paragraph" w:styleId="20">
    <w:name w:val="Body Text Indent 2"/>
    <w:basedOn w:val="a"/>
    <w:pPr>
      <w:ind w:left="1440" w:hanging="96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1680"/>
    </w:pPr>
    <w:rPr>
      <w:rFonts w:eastAsia="超研澤特毛楷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A">
    <w:name w:val="AA"/>
    <w:basedOn w:val="a"/>
    <w:pPr>
      <w:spacing w:line="360" w:lineRule="atLeast"/>
    </w:pPr>
    <w:rPr>
      <w:rFonts w:eastAsia="華康中楷體"/>
      <w:kern w:val="0"/>
      <w:sz w:val="72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桃園縣九十年國民中小學教師介聘甄選工作籌備會會議記錄</dc:title>
  <dc:subject/>
  <dc:creator>青溪國中</dc:creator>
  <cp:lastModifiedBy>人事主任 人事主任</cp:lastModifiedBy>
  <cp:revision>2</cp:revision>
  <cp:lastPrinted>2020-11-30T06:47:00Z</cp:lastPrinted>
  <dcterms:created xsi:type="dcterms:W3CDTF">2024-04-25T05:10:00Z</dcterms:created>
  <dcterms:modified xsi:type="dcterms:W3CDTF">2024-04-25T05:10:00Z</dcterms:modified>
</cp:coreProperties>
</file>